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D7" w:rsidRDefault="00441DD7" w:rsidP="000414E6">
      <w:bookmarkStart w:id="0" w:name="_GoBack"/>
      <w:bookmarkEnd w:id="0"/>
    </w:p>
    <w:tbl>
      <w:tblPr>
        <w:tblW w:w="1481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shd w:val="clear" w:color="auto" w:fill="FFFFFF" w:themeFill="background1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979"/>
        <w:gridCol w:w="1339"/>
        <w:gridCol w:w="1339"/>
        <w:gridCol w:w="1339"/>
        <w:gridCol w:w="1339"/>
        <w:gridCol w:w="1339"/>
        <w:gridCol w:w="1250"/>
        <w:gridCol w:w="1250"/>
        <w:gridCol w:w="4644"/>
      </w:tblGrid>
      <w:tr w:rsidR="00C327DB" w:rsidRPr="000A2B55" w:rsidTr="00A064A2">
        <w:trPr>
          <w:trHeight w:val="20"/>
          <w:tblHeader/>
        </w:trPr>
        <w:tc>
          <w:tcPr>
            <w:tcW w:w="979" w:type="dxa"/>
            <w:shd w:val="clear" w:color="auto" w:fill="D9D9D9" w:themeFill="background1" w:themeFillShade="D9"/>
            <w:vAlign w:val="center"/>
          </w:tcPr>
          <w:p w:rsidR="006769DF" w:rsidRPr="000872F8" w:rsidRDefault="006769DF" w:rsidP="00EC4058">
            <w:pPr>
              <w:pStyle w:val="Heading3"/>
              <w:rPr>
                <w:b/>
                <w:sz w:val="16"/>
              </w:rPr>
            </w:pPr>
            <w:r w:rsidRPr="000872F8">
              <w:rPr>
                <w:b/>
                <w:sz w:val="16"/>
              </w:rPr>
              <w:t xml:space="preserve">Time </w:t>
            </w:r>
          </w:p>
        </w:tc>
        <w:sdt>
          <w:sdtPr>
            <w:rPr>
              <w:b/>
              <w:sz w:val="16"/>
            </w:rPr>
            <w:alias w:val="Monday:"/>
            <w:tag w:val="Monday:"/>
            <w:id w:val="-257831757"/>
            <w:placeholder>
              <w:docPart w:val="BEF9F4487FCF4D4C9E0155412C2082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9" w:type="dxa"/>
                <w:shd w:val="clear" w:color="auto" w:fill="D9D9D9" w:themeFill="background1" w:themeFillShade="D9"/>
                <w:vAlign w:val="center"/>
              </w:tcPr>
              <w:p w:rsidR="006769DF" w:rsidRPr="000872F8" w:rsidRDefault="006769DF" w:rsidP="00EC4058">
                <w:pPr>
                  <w:pStyle w:val="Heading3"/>
                  <w:rPr>
                    <w:b/>
                    <w:sz w:val="16"/>
                  </w:rPr>
                </w:pPr>
                <w:r w:rsidRPr="000872F8">
                  <w:rPr>
                    <w:b/>
                    <w:sz w:val="16"/>
                  </w:rPr>
                  <w:t>Monday</w:t>
                </w:r>
              </w:p>
            </w:tc>
          </w:sdtContent>
        </w:sdt>
        <w:sdt>
          <w:sdtPr>
            <w:rPr>
              <w:b/>
              <w:sz w:val="16"/>
            </w:rPr>
            <w:alias w:val="Tuesday:"/>
            <w:tag w:val="Tuesday:"/>
            <w:id w:val="1194501826"/>
            <w:placeholder>
              <w:docPart w:val="4B800D8D75DB4532B155B00D44320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9" w:type="dxa"/>
                <w:shd w:val="clear" w:color="auto" w:fill="D9D9D9" w:themeFill="background1" w:themeFillShade="D9"/>
                <w:vAlign w:val="center"/>
              </w:tcPr>
              <w:p w:rsidR="006769DF" w:rsidRPr="000872F8" w:rsidRDefault="006769DF" w:rsidP="00EC4058">
                <w:pPr>
                  <w:pStyle w:val="Heading3"/>
                  <w:rPr>
                    <w:b/>
                    <w:sz w:val="16"/>
                  </w:rPr>
                </w:pPr>
                <w:r w:rsidRPr="000872F8">
                  <w:rPr>
                    <w:b/>
                    <w:sz w:val="16"/>
                  </w:rPr>
                  <w:t>Tuesday</w:t>
                </w:r>
              </w:p>
            </w:tc>
          </w:sdtContent>
        </w:sdt>
        <w:sdt>
          <w:sdtPr>
            <w:rPr>
              <w:b/>
              <w:sz w:val="16"/>
            </w:rPr>
            <w:alias w:val="Wednesday:"/>
            <w:tag w:val="Wednesday:"/>
            <w:id w:val="-775249412"/>
            <w:placeholder>
              <w:docPart w:val="850E4C1CBF074D04B7E974F41A834E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9" w:type="dxa"/>
                <w:shd w:val="clear" w:color="auto" w:fill="D9D9D9" w:themeFill="background1" w:themeFillShade="D9"/>
                <w:vAlign w:val="center"/>
              </w:tcPr>
              <w:p w:rsidR="006769DF" w:rsidRPr="000872F8" w:rsidRDefault="006769DF" w:rsidP="00EC4058">
                <w:pPr>
                  <w:pStyle w:val="Heading3"/>
                  <w:rPr>
                    <w:b/>
                    <w:sz w:val="16"/>
                  </w:rPr>
                </w:pPr>
                <w:r w:rsidRPr="000872F8">
                  <w:rPr>
                    <w:b/>
                    <w:sz w:val="16"/>
                  </w:rPr>
                  <w:t>Wednesday</w:t>
                </w:r>
              </w:p>
            </w:tc>
          </w:sdtContent>
        </w:sdt>
        <w:sdt>
          <w:sdtPr>
            <w:rPr>
              <w:b/>
              <w:sz w:val="16"/>
            </w:rPr>
            <w:alias w:val="Thursday:"/>
            <w:tag w:val="Thursday:"/>
            <w:id w:val="-1659757650"/>
            <w:placeholder>
              <w:docPart w:val="C1B263AADFFE4FF4AE3CEDFBE6BBF2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9" w:type="dxa"/>
                <w:shd w:val="clear" w:color="auto" w:fill="D9D9D9" w:themeFill="background1" w:themeFillShade="D9"/>
                <w:vAlign w:val="center"/>
              </w:tcPr>
              <w:p w:rsidR="006769DF" w:rsidRPr="000872F8" w:rsidRDefault="006769DF" w:rsidP="00EC4058">
                <w:pPr>
                  <w:pStyle w:val="Heading3"/>
                  <w:rPr>
                    <w:b/>
                    <w:sz w:val="16"/>
                  </w:rPr>
                </w:pPr>
                <w:r w:rsidRPr="000872F8">
                  <w:rPr>
                    <w:b/>
                    <w:sz w:val="16"/>
                  </w:rPr>
                  <w:t>Thursday</w:t>
                </w:r>
              </w:p>
            </w:tc>
          </w:sdtContent>
        </w:sdt>
        <w:sdt>
          <w:sdtPr>
            <w:rPr>
              <w:b/>
              <w:sz w:val="16"/>
            </w:rPr>
            <w:alias w:val="Friday:"/>
            <w:tag w:val="Friday:"/>
            <w:id w:val="1015658317"/>
            <w:placeholder>
              <w:docPart w:val="12AF4E6FB1A741EDACB190F4E5E73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9" w:type="dxa"/>
                <w:shd w:val="clear" w:color="auto" w:fill="D9D9D9" w:themeFill="background1" w:themeFillShade="D9"/>
                <w:vAlign w:val="center"/>
              </w:tcPr>
              <w:p w:rsidR="006769DF" w:rsidRPr="000872F8" w:rsidRDefault="006769DF" w:rsidP="00EC4058">
                <w:pPr>
                  <w:pStyle w:val="Heading3"/>
                  <w:rPr>
                    <w:b/>
                    <w:sz w:val="16"/>
                  </w:rPr>
                </w:pPr>
                <w:r w:rsidRPr="000872F8">
                  <w:rPr>
                    <w:b/>
                    <w:sz w:val="16"/>
                  </w:rPr>
                  <w:t>Friday</w:t>
                </w:r>
              </w:p>
            </w:tc>
          </w:sdtContent>
        </w:sdt>
        <w:sdt>
          <w:sdtPr>
            <w:rPr>
              <w:b/>
              <w:sz w:val="16"/>
            </w:rPr>
            <w:alias w:val="Saturday:"/>
            <w:tag w:val="Saturday:"/>
            <w:id w:val="1652106982"/>
            <w:placeholder>
              <w:docPart w:val="4620307A230644FFAE168109A6F119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:rsidR="006769DF" w:rsidRPr="000872F8" w:rsidRDefault="006769DF" w:rsidP="00EC4058">
                <w:pPr>
                  <w:pStyle w:val="Heading3"/>
                  <w:rPr>
                    <w:b/>
                    <w:sz w:val="16"/>
                  </w:rPr>
                </w:pPr>
                <w:r w:rsidRPr="000872F8">
                  <w:rPr>
                    <w:b/>
                    <w:sz w:val="16"/>
                  </w:rPr>
                  <w:t>Saturday</w:t>
                </w:r>
              </w:p>
            </w:tc>
          </w:sdtContent>
        </w:sdt>
        <w:sdt>
          <w:sdtPr>
            <w:rPr>
              <w:b/>
              <w:sz w:val="16"/>
            </w:rPr>
            <w:alias w:val="Sunday:"/>
            <w:tag w:val="Sunday:"/>
            <w:id w:val="-1602795190"/>
            <w:placeholder>
              <w:docPart w:val="EECDF52C1AE04724968A079FBD5E07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:rsidR="006769DF" w:rsidRPr="000872F8" w:rsidRDefault="006769DF" w:rsidP="00EC4058">
                <w:pPr>
                  <w:pStyle w:val="Heading3"/>
                  <w:rPr>
                    <w:b/>
                    <w:sz w:val="16"/>
                  </w:rPr>
                </w:pPr>
                <w:r w:rsidRPr="000872F8">
                  <w:rPr>
                    <w:b/>
                    <w:sz w:val="16"/>
                  </w:rPr>
                  <w:t>Sunday</w:t>
                </w:r>
              </w:p>
            </w:tc>
          </w:sdtContent>
        </w:sdt>
        <w:tc>
          <w:tcPr>
            <w:tcW w:w="4644" w:type="dxa"/>
            <w:shd w:val="clear" w:color="auto" w:fill="244061" w:themeFill="accent1" w:themeFillShade="80"/>
          </w:tcPr>
          <w:p w:rsidR="006769DF" w:rsidRPr="000872F8" w:rsidRDefault="0050106A" w:rsidP="00EC4058">
            <w:pPr>
              <w:pStyle w:val="Heading3"/>
              <w:jc w:val="left"/>
              <w:rPr>
                <w:sz w:val="16"/>
              </w:rPr>
            </w:pPr>
            <w:r w:rsidRPr="000872F8">
              <w:rPr>
                <w:sz w:val="16"/>
              </w:rPr>
              <w:t>Contacts</w:t>
            </w:r>
          </w:p>
        </w:tc>
      </w:tr>
      <w:tr w:rsidR="00220E2B" w:rsidRPr="000A2B55" w:rsidTr="00220E2B">
        <w:trPr>
          <w:trHeight w:val="223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6769DF" w:rsidRPr="00220E2B" w:rsidRDefault="006769DF" w:rsidP="00E40272">
            <w:pPr>
              <w:pStyle w:val="Heading3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6769DF" w:rsidRPr="000414E6" w:rsidRDefault="006769DF" w:rsidP="00EC4058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6769DF" w:rsidRPr="000414E6" w:rsidRDefault="006769DF" w:rsidP="00EC4058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6769DF" w:rsidRPr="000414E6" w:rsidRDefault="006769DF" w:rsidP="00EC4058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6769DF" w:rsidRPr="000414E6" w:rsidRDefault="006769DF" w:rsidP="00EC4058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6769DF" w:rsidRPr="000414E6" w:rsidRDefault="006769DF" w:rsidP="00EC4058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6769DF" w:rsidRPr="000414E6" w:rsidRDefault="006769DF" w:rsidP="00EC4058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6769DF" w:rsidRPr="000414E6" w:rsidRDefault="006769DF" w:rsidP="00EC4058">
            <w:pPr>
              <w:rPr>
                <w:sz w:val="16"/>
              </w:rPr>
            </w:pPr>
          </w:p>
        </w:tc>
        <w:tc>
          <w:tcPr>
            <w:tcW w:w="4644" w:type="dxa"/>
            <w:vMerge w:val="restart"/>
            <w:shd w:val="clear" w:color="auto" w:fill="FFFFFF" w:themeFill="background1"/>
          </w:tcPr>
          <w:p w:rsidR="000872F8" w:rsidRDefault="009B399F" w:rsidP="009B399F">
            <w:pPr>
              <w:rPr>
                <w:sz w:val="16"/>
                <w:szCs w:val="18"/>
              </w:rPr>
            </w:pPr>
            <w:r w:rsidRPr="003B5A98">
              <w:rPr>
                <w:b/>
                <w:sz w:val="16"/>
                <w:szCs w:val="18"/>
              </w:rPr>
              <w:t>FYE Advisor</w:t>
            </w:r>
            <w:r w:rsidRPr="003B5A98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hyperlink r:id="rId8" w:history="1">
              <w:r w:rsidRPr="000872F8">
                <w:rPr>
                  <w:rStyle w:val="Hyperlink"/>
                  <w:sz w:val="16"/>
                  <w:szCs w:val="18"/>
                </w:rPr>
                <w:t>fyeprogram@dinecollege.edu</w:t>
              </w:r>
            </w:hyperlink>
            <w:r>
              <w:rPr>
                <w:sz w:val="16"/>
                <w:szCs w:val="18"/>
              </w:rPr>
              <w:t xml:space="preserve"> </w:t>
            </w:r>
          </w:p>
          <w:p w:rsidR="009B399F" w:rsidRPr="003B5A98" w:rsidRDefault="009B399F" w:rsidP="009B399F">
            <w:pPr>
              <w:rPr>
                <w:sz w:val="16"/>
                <w:szCs w:val="18"/>
              </w:rPr>
            </w:pPr>
            <w:r w:rsidRPr="003B5A98">
              <w:rPr>
                <w:rStyle w:val="Hyperlink"/>
                <w:color w:val="auto"/>
                <w:sz w:val="16"/>
                <w:szCs w:val="18"/>
                <w:u w:val="none"/>
              </w:rPr>
              <w:t>(928) 724-6858</w:t>
            </w:r>
            <w:r>
              <w:rPr>
                <w:rStyle w:val="Hyperlink"/>
                <w:color w:val="auto"/>
                <w:sz w:val="16"/>
                <w:szCs w:val="18"/>
                <w:u w:val="none"/>
              </w:rPr>
              <w:t>/6853/6850</w:t>
            </w:r>
          </w:p>
          <w:p w:rsidR="009B399F" w:rsidRDefault="009B399F" w:rsidP="00EC4058">
            <w:pPr>
              <w:rPr>
                <w:b/>
                <w:sz w:val="16"/>
                <w:szCs w:val="18"/>
              </w:rPr>
            </w:pPr>
          </w:p>
          <w:p w:rsidR="006769DF" w:rsidRPr="000872F8" w:rsidRDefault="006769DF" w:rsidP="00EC4058">
            <w:pPr>
              <w:rPr>
                <w:b/>
                <w:sz w:val="16"/>
                <w:szCs w:val="18"/>
              </w:rPr>
            </w:pPr>
            <w:r w:rsidRPr="003B5A98">
              <w:rPr>
                <w:b/>
                <w:sz w:val="16"/>
                <w:szCs w:val="18"/>
              </w:rPr>
              <w:t xml:space="preserve">Student Success </w:t>
            </w:r>
            <w:r w:rsidR="000872F8">
              <w:rPr>
                <w:b/>
                <w:sz w:val="16"/>
                <w:szCs w:val="18"/>
              </w:rPr>
              <w:t>Services</w:t>
            </w:r>
            <w:r w:rsidRPr="003B5A98">
              <w:rPr>
                <w:b/>
                <w:sz w:val="16"/>
                <w:szCs w:val="18"/>
              </w:rPr>
              <w:t>:</w:t>
            </w:r>
            <w:r w:rsidRPr="003B5A98">
              <w:rPr>
                <w:sz w:val="16"/>
                <w:szCs w:val="18"/>
              </w:rPr>
              <w:t xml:space="preserve"> </w:t>
            </w:r>
            <w:hyperlink r:id="rId9" w:history="1">
              <w:r w:rsidR="000872F8" w:rsidRPr="000E6026">
                <w:rPr>
                  <w:rStyle w:val="Hyperlink"/>
                  <w:sz w:val="16"/>
                  <w:szCs w:val="18"/>
                </w:rPr>
                <w:t>dcadvisors@dinecollege.edu</w:t>
              </w:r>
            </w:hyperlink>
            <w:r w:rsidR="000872F8">
              <w:rPr>
                <w:sz w:val="16"/>
                <w:szCs w:val="18"/>
              </w:rPr>
              <w:t xml:space="preserve"> </w:t>
            </w:r>
            <w:r w:rsidRPr="003B5A98">
              <w:rPr>
                <w:sz w:val="16"/>
                <w:szCs w:val="18"/>
              </w:rPr>
              <w:t>(928) 724-6855</w:t>
            </w: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  <w:r w:rsidRPr="003B5A98">
              <w:rPr>
                <w:sz w:val="16"/>
                <w:szCs w:val="18"/>
              </w:rPr>
              <w:t>Peer Mentors/Advisors/Career</w:t>
            </w:r>
            <w:r w:rsidR="000872F8">
              <w:rPr>
                <w:sz w:val="16"/>
                <w:szCs w:val="18"/>
              </w:rPr>
              <w:t xml:space="preserve"> Services</w:t>
            </w:r>
            <w:r w:rsidRPr="003B5A98">
              <w:rPr>
                <w:sz w:val="16"/>
                <w:szCs w:val="18"/>
              </w:rPr>
              <w:t>/</w:t>
            </w:r>
            <w:r w:rsidR="000872F8">
              <w:rPr>
                <w:sz w:val="16"/>
                <w:szCs w:val="18"/>
              </w:rPr>
              <w:t xml:space="preserve">Veterans Services/Disability Services/ Navajo Language and Culture </w:t>
            </w: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  <w:r w:rsidRPr="003B5A98">
              <w:rPr>
                <w:b/>
                <w:sz w:val="16"/>
                <w:szCs w:val="18"/>
              </w:rPr>
              <w:t>Blackboard Online Courses:</w:t>
            </w:r>
            <w:r w:rsidRPr="003B5A98">
              <w:rPr>
                <w:sz w:val="16"/>
                <w:szCs w:val="18"/>
              </w:rPr>
              <w:t xml:space="preserve"> Michele Vecenti</w:t>
            </w: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  <w:r w:rsidRPr="003B5A98">
              <w:rPr>
                <w:sz w:val="16"/>
                <w:szCs w:val="18"/>
              </w:rPr>
              <w:t xml:space="preserve"> </w:t>
            </w:r>
            <w:hyperlink r:id="rId10" w:history="1">
              <w:r w:rsidRPr="003B5A98">
                <w:rPr>
                  <w:rStyle w:val="Hyperlink"/>
                  <w:sz w:val="16"/>
                  <w:szCs w:val="18"/>
                  <w:u w:val="none"/>
                </w:rPr>
                <w:t>mvecenti@dinecollege.edu</w:t>
              </w:r>
            </w:hyperlink>
            <w:r w:rsidRPr="003B5A98">
              <w:rPr>
                <w:sz w:val="16"/>
                <w:szCs w:val="18"/>
              </w:rPr>
              <w:t xml:space="preserve">  (928) 724-6682</w:t>
            </w: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  <w:r w:rsidRPr="003B5A98">
              <w:rPr>
                <w:b/>
                <w:sz w:val="16"/>
                <w:szCs w:val="18"/>
              </w:rPr>
              <w:t>IT Help Desk (Dine’ College Email):</w:t>
            </w:r>
            <w:r w:rsidRPr="003B5A98">
              <w:rPr>
                <w:sz w:val="16"/>
                <w:szCs w:val="18"/>
              </w:rPr>
              <w:t xml:space="preserve"> (928) 724-6675</w:t>
            </w:r>
          </w:p>
          <w:p w:rsidR="006769DF" w:rsidRPr="003B5A98" w:rsidRDefault="006769DF" w:rsidP="00EC4058">
            <w:pPr>
              <w:rPr>
                <w:b/>
                <w:sz w:val="16"/>
                <w:szCs w:val="18"/>
              </w:rPr>
            </w:pP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  <w:r w:rsidRPr="003B5A98">
              <w:rPr>
                <w:b/>
                <w:sz w:val="16"/>
                <w:szCs w:val="18"/>
              </w:rPr>
              <w:t>Learning Center Tutors:</w:t>
            </w:r>
            <w:r w:rsidRPr="003B5A98">
              <w:rPr>
                <w:sz w:val="16"/>
                <w:szCs w:val="18"/>
              </w:rPr>
              <w:t xml:space="preserve"> (928) 724-6725 or 6726</w:t>
            </w: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  <w:r w:rsidRPr="003B5A98">
              <w:rPr>
                <w:b/>
                <w:sz w:val="16"/>
                <w:szCs w:val="18"/>
              </w:rPr>
              <w:t>Navajo Language</w:t>
            </w:r>
            <w:r w:rsidR="000872F8">
              <w:rPr>
                <w:b/>
                <w:sz w:val="16"/>
                <w:szCs w:val="18"/>
              </w:rPr>
              <w:t xml:space="preserve"> Placement</w:t>
            </w:r>
            <w:r w:rsidRPr="003B5A98">
              <w:rPr>
                <w:b/>
                <w:sz w:val="16"/>
                <w:szCs w:val="18"/>
              </w:rPr>
              <w:t xml:space="preserve"> Test:</w:t>
            </w:r>
            <w:r w:rsidR="008A0F95">
              <w:rPr>
                <w:sz w:val="16"/>
                <w:szCs w:val="18"/>
              </w:rPr>
              <w:t xml:space="preserve"> Johnnie Bia Jr. </w:t>
            </w:r>
            <w:r w:rsidRPr="003B5A98">
              <w:rPr>
                <w:sz w:val="16"/>
                <w:szCs w:val="18"/>
              </w:rPr>
              <w:t xml:space="preserve"> </w:t>
            </w:r>
          </w:p>
          <w:p w:rsidR="006769DF" w:rsidRPr="003B5A98" w:rsidRDefault="00382316" w:rsidP="00EC4058">
            <w:pPr>
              <w:rPr>
                <w:sz w:val="16"/>
                <w:szCs w:val="18"/>
              </w:rPr>
            </w:pPr>
            <w:hyperlink r:id="rId11" w:history="1">
              <w:r w:rsidR="008A0F95" w:rsidRPr="00C1052A">
                <w:rPr>
                  <w:rStyle w:val="Hyperlink"/>
                  <w:sz w:val="16"/>
                  <w:szCs w:val="18"/>
                </w:rPr>
                <w:t>jebia@dinecollege.edu</w:t>
              </w:r>
            </w:hyperlink>
            <w:r w:rsidR="006769DF" w:rsidRPr="003B5A98">
              <w:rPr>
                <w:sz w:val="16"/>
                <w:szCs w:val="18"/>
              </w:rPr>
              <w:t xml:space="preserve">  (928) 724-6658</w:t>
            </w: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</w:p>
          <w:p w:rsidR="00091D36" w:rsidRPr="003B5A98" w:rsidRDefault="00091D36" w:rsidP="00EC4058">
            <w:pPr>
              <w:rPr>
                <w:b/>
                <w:sz w:val="16"/>
                <w:szCs w:val="18"/>
              </w:rPr>
            </w:pPr>
            <w:r w:rsidRPr="003B5A98">
              <w:rPr>
                <w:b/>
                <w:sz w:val="16"/>
                <w:szCs w:val="18"/>
              </w:rPr>
              <w:t xml:space="preserve">One-Stop-Shop: </w:t>
            </w:r>
          </w:p>
          <w:p w:rsidR="006769DF" w:rsidRPr="003B5A98" w:rsidRDefault="006769DF" w:rsidP="00091D36">
            <w:pPr>
              <w:ind w:left="720"/>
              <w:rPr>
                <w:sz w:val="16"/>
                <w:szCs w:val="18"/>
              </w:rPr>
            </w:pPr>
            <w:r w:rsidRPr="003B5A98">
              <w:rPr>
                <w:sz w:val="16"/>
                <w:szCs w:val="18"/>
              </w:rPr>
              <w:t>Admissions: (928) 724-6634</w:t>
            </w:r>
          </w:p>
          <w:p w:rsidR="006769DF" w:rsidRPr="003B5A98" w:rsidRDefault="006769DF" w:rsidP="00091D36">
            <w:pPr>
              <w:ind w:left="720"/>
              <w:rPr>
                <w:sz w:val="16"/>
                <w:szCs w:val="18"/>
              </w:rPr>
            </w:pPr>
            <w:r w:rsidRPr="003B5A98">
              <w:rPr>
                <w:sz w:val="16"/>
                <w:szCs w:val="18"/>
              </w:rPr>
              <w:t>Financial Aid: (928) 724-6730 or 6731</w:t>
            </w:r>
          </w:p>
          <w:p w:rsidR="006769DF" w:rsidRPr="003B5A98" w:rsidRDefault="006769DF" w:rsidP="00091D36">
            <w:pPr>
              <w:ind w:left="720"/>
              <w:rPr>
                <w:sz w:val="16"/>
                <w:szCs w:val="18"/>
              </w:rPr>
            </w:pPr>
            <w:r w:rsidRPr="003B5A98">
              <w:rPr>
                <w:sz w:val="16"/>
                <w:szCs w:val="18"/>
              </w:rPr>
              <w:t>Cashiers: (928) 724- 6684</w:t>
            </w:r>
          </w:p>
          <w:p w:rsidR="006769DF" w:rsidRPr="003B5A98" w:rsidRDefault="006769DF" w:rsidP="00091D36">
            <w:pPr>
              <w:ind w:left="720"/>
              <w:rPr>
                <w:sz w:val="16"/>
                <w:szCs w:val="18"/>
              </w:rPr>
            </w:pPr>
            <w:r w:rsidRPr="003B5A98">
              <w:rPr>
                <w:sz w:val="16"/>
                <w:szCs w:val="18"/>
              </w:rPr>
              <w:t>Registrars: (928) 724-6631</w:t>
            </w:r>
          </w:p>
          <w:p w:rsidR="00091D36" w:rsidRPr="003B5A98" w:rsidRDefault="00091D36" w:rsidP="00091D36">
            <w:pPr>
              <w:ind w:left="720"/>
              <w:rPr>
                <w:sz w:val="16"/>
                <w:szCs w:val="18"/>
              </w:rPr>
            </w:pPr>
          </w:p>
          <w:p w:rsidR="00091D36" w:rsidRPr="003B5A98" w:rsidRDefault="009B399F" w:rsidP="00091D36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Student Wellness Program</w:t>
            </w:r>
            <w:r w:rsidR="00091D36" w:rsidRPr="003B5A98">
              <w:rPr>
                <w:b/>
                <w:sz w:val="16"/>
                <w:szCs w:val="18"/>
              </w:rPr>
              <w:t>:</w:t>
            </w:r>
            <w:r w:rsidR="00091D36" w:rsidRPr="003B5A98">
              <w:rPr>
                <w:sz w:val="16"/>
                <w:szCs w:val="18"/>
              </w:rPr>
              <w:t xml:space="preserve"> </w:t>
            </w:r>
          </w:p>
          <w:p w:rsidR="00091D36" w:rsidRPr="009B399F" w:rsidRDefault="00382316" w:rsidP="00091D36">
            <w:pPr>
              <w:rPr>
                <w:rFonts w:asciiTheme="majorHAnsi" w:hAnsiTheme="majorHAnsi"/>
                <w:sz w:val="18"/>
              </w:rPr>
            </w:pPr>
            <w:hyperlink r:id="rId12" w:history="1">
              <w:r w:rsidR="009B399F" w:rsidRPr="007F7338">
                <w:rPr>
                  <w:rStyle w:val="Hyperlink"/>
                  <w:rFonts w:asciiTheme="majorHAnsi" w:hAnsiTheme="majorHAnsi"/>
                  <w:sz w:val="18"/>
                </w:rPr>
                <w:t>rrdescheny@dinecollege.edu</w:t>
              </w:r>
            </w:hyperlink>
            <w:r w:rsidR="009B399F">
              <w:rPr>
                <w:rFonts w:asciiTheme="majorHAnsi" w:hAnsiTheme="majorHAnsi"/>
                <w:sz w:val="18"/>
              </w:rPr>
              <w:t xml:space="preserve"> (</w:t>
            </w:r>
            <w:r w:rsidR="00091D36" w:rsidRPr="003B5A98">
              <w:rPr>
                <w:sz w:val="16"/>
                <w:szCs w:val="18"/>
              </w:rPr>
              <w:t>928) 724-</w:t>
            </w:r>
            <w:r w:rsidR="009B399F">
              <w:rPr>
                <w:sz w:val="16"/>
                <w:szCs w:val="18"/>
              </w:rPr>
              <w:t>6863</w:t>
            </w:r>
          </w:p>
          <w:p w:rsidR="00091D36" w:rsidRPr="003B5A98" w:rsidRDefault="00091D36" w:rsidP="00EC4058">
            <w:pPr>
              <w:rPr>
                <w:sz w:val="16"/>
                <w:szCs w:val="18"/>
              </w:rPr>
            </w:pP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  <w:r w:rsidRPr="003B5A98">
              <w:rPr>
                <w:b/>
                <w:sz w:val="16"/>
                <w:szCs w:val="18"/>
              </w:rPr>
              <w:t>Residence Life:</w:t>
            </w:r>
            <w:r w:rsidRPr="003B5A98">
              <w:rPr>
                <w:sz w:val="16"/>
                <w:szCs w:val="18"/>
              </w:rPr>
              <w:t xml:space="preserve"> (928) 724-6782 </w:t>
            </w:r>
            <w:hyperlink r:id="rId13" w:history="1">
              <w:r w:rsidR="00A064A2" w:rsidRPr="000B5714">
                <w:rPr>
                  <w:rStyle w:val="Hyperlink"/>
                  <w:sz w:val="16"/>
                  <w:szCs w:val="18"/>
                </w:rPr>
                <w:t>reslife@dinecollege.edu</w:t>
              </w:r>
            </w:hyperlink>
            <w:r w:rsidR="00A064A2">
              <w:rPr>
                <w:sz w:val="16"/>
                <w:szCs w:val="18"/>
              </w:rPr>
              <w:t xml:space="preserve"> </w:t>
            </w:r>
            <w:r w:rsidRPr="003B5A98">
              <w:rPr>
                <w:sz w:val="16"/>
                <w:szCs w:val="18"/>
              </w:rPr>
              <w:t xml:space="preserve">        </w:t>
            </w: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</w:p>
          <w:p w:rsidR="006769DF" w:rsidRPr="003B5A98" w:rsidRDefault="009B399F" w:rsidP="00EC4058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Student Mental Health Coordinator</w:t>
            </w:r>
            <w:r w:rsidR="006769DF" w:rsidRPr="003B5A98">
              <w:rPr>
                <w:b/>
                <w:sz w:val="16"/>
                <w:szCs w:val="18"/>
              </w:rPr>
              <w:t>:</w:t>
            </w:r>
            <w:r w:rsidR="008A0F95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LeToy</w:t>
            </w:r>
            <w:proofErr w:type="spellEnd"/>
            <w:r>
              <w:rPr>
                <w:sz w:val="16"/>
                <w:szCs w:val="18"/>
              </w:rPr>
              <w:t xml:space="preserve"> Harrison </w:t>
            </w:r>
            <w:r w:rsidR="008A0F95">
              <w:rPr>
                <w:sz w:val="16"/>
                <w:szCs w:val="18"/>
              </w:rPr>
              <w:t xml:space="preserve"> </w:t>
            </w:r>
            <w:r w:rsidR="006769DF" w:rsidRPr="003B5A98">
              <w:rPr>
                <w:sz w:val="16"/>
                <w:szCs w:val="18"/>
              </w:rPr>
              <w:t xml:space="preserve"> </w:t>
            </w:r>
          </w:p>
          <w:p w:rsidR="006769DF" w:rsidRPr="008A0F95" w:rsidRDefault="00382316" w:rsidP="00EC4058">
            <w:pPr>
              <w:rPr>
                <w:sz w:val="16"/>
                <w:szCs w:val="18"/>
              </w:rPr>
            </w:pPr>
            <w:hyperlink r:id="rId14" w:history="1">
              <w:r w:rsidR="009B399F" w:rsidRPr="007F7338">
                <w:rPr>
                  <w:rStyle w:val="Hyperlink"/>
                  <w:sz w:val="16"/>
                  <w:szCs w:val="18"/>
                </w:rPr>
                <w:t>leharrison@dinecollege.edu</w:t>
              </w:r>
            </w:hyperlink>
            <w:r w:rsidR="009B399F">
              <w:rPr>
                <w:rStyle w:val="Hyperlink"/>
                <w:sz w:val="16"/>
                <w:szCs w:val="18"/>
                <w:u w:val="none"/>
              </w:rPr>
              <w:t xml:space="preserve"> </w:t>
            </w:r>
            <w:r w:rsidR="006769DF" w:rsidRPr="008A0F95">
              <w:rPr>
                <w:sz w:val="16"/>
                <w:szCs w:val="18"/>
              </w:rPr>
              <w:t xml:space="preserve"> (</w:t>
            </w:r>
            <w:r w:rsidR="009B399F">
              <w:rPr>
                <w:sz w:val="16"/>
                <w:szCs w:val="18"/>
              </w:rPr>
              <w:t>505) 368-3628</w:t>
            </w:r>
          </w:p>
          <w:p w:rsidR="006769DF" w:rsidRPr="008A0F95" w:rsidRDefault="006769DF" w:rsidP="00EC4058">
            <w:pPr>
              <w:rPr>
                <w:sz w:val="16"/>
                <w:szCs w:val="18"/>
              </w:rPr>
            </w:pPr>
          </w:p>
          <w:p w:rsidR="006769DF" w:rsidRPr="003B5A98" w:rsidRDefault="006769DF" w:rsidP="00EC4058">
            <w:pPr>
              <w:rPr>
                <w:sz w:val="16"/>
                <w:szCs w:val="18"/>
              </w:rPr>
            </w:pPr>
            <w:r w:rsidRPr="003B5A98">
              <w:rPr>
                <w:b/>
                <w:sz w:val="16"/>
                <w:szCs w:val="18"/>
              </w:rPr>
              <w:t>Security:</w:t>
            </w:r>
            <w:r w:rsidRPr="003B5A98">
              <w:rPr>
                <w:sz w:val="16"/>
                <w:szCs w:val="18"/>
              </w:rPr>
              <w:t xml:space="preserve"> (928) 724-6802 </w:t>
            </w:r>
          </w:p>
          <w:p w:rsidR="006769DF" w:rsidRPr="003B5A98" w:rsidRDefault="006769DF" w:rsidP="00EC4058">
            <w:pPr>
              <w:rPr>
                <w:sz w:val="16"/>
              </w:rPr>
            </w:pPr>
            <w:r w:rsidRPr="003B5A98">
              <w:rPr>
                <w:sz w:val="16"/>
                <w:szCs w:val="18"/>
              </w:rPr>
              <w:t>Emergency # (928) 724-6911</w:t>
            </w:r>
            <w:r w:rsidRPr="008A0F95">
              <w:rPr>
                <w:sz w:val="16"/>
                <w:szCs w:val="18"/>
              </w:rPr>
              <w:t xml:space="preserve"> Cellphone </w:t>
            </w:r>
            <w:r w:rsidRPr="003B5A98">
              <w:rPr>
                <w:sz w:val="16"/>
                <w:szCs w:val="18"/>
              </w:rPr>
              <w:t># (928) 349-3950</w:t>
            </w:r>
          </w:p>
        </w:tc>
      </w:tr>
      <w:tr w:rsidR="00220E2B" w:rsidRPr="000A2B55" w:rsidTr="00220E2B">
        <w:trPr>
          <w:trHeight w:val="151"/>
        </w:trPr>
        <w:tc>
          <w:tcPr>
            <w:tcW w:w="979" w:type="dxa"/>
            <w:shd w:val="clear" w:color="auto" w:fill="FFFFFF" w:themeFill="background1"/>
            <w:noWrap/>
          </w:tcPr>
          <w:p w:rsidR="00C327DB" w:rsidRPr="00220E2B" w:rsidRDefault="00C327DB" w:rsidP="00C327DB">
            <w:pPr>
              <w:jc w:val="center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846DEE" w:rsidRDefault="00C327DB" w:rsidP="00C327DB">
            <w:pPr>
              <w:rPr>
                <w:sz w:val="18"/>
              </w:rPr>
            </w:pPr>
          </w:p>
        </w:tc>
      </w:tr>
      <w:tr w:rsidR="00220E2B" w:rsidRPr="000A2B55" w:rsidTr="00220E2B">
        <w:trPr>
          <w:trHeight w:val="105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846DEE" w:rsidRDefault="00C327DB" w:rsidP="00C327DB">
            <w:pPr>
              <w:rPr>
                <w:sz w:val="18"/>
              </w:rPr>
            </w:pPr>
          </w:p>
        </w:tc>
      </w:tr>
      <w:tr w:rsidR="00220E2B" w:rsidRPr="000A2B55" w:rsidTr="00220E2B">
        <w:trPr>
          <w:trHeight w:val="223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846DEE" w:rsidRDefault="00C327DB" w:rsidP="00C327DB">
            <w:pPr>
              <w:rPr>
                <w:sz w:val="18"/>
              </w:rPr>
            </w:pPr>
          </w:p>
        </w:tc>
      </w:tr>
      <w:tr w:rsidR="00220E2B" w:rsidRPr="000A2B55" w:rsidTr="00220E2B">
        <w:trPr>
          <w:trHeight w:val="259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846DEE" w:rsidRDefault="00C327DB" w:rsidP="00C327DB">
            <w:pPr>
              <w:rPr>
                <w:sz w:val="18"/>
              </w:rPr>
            </w:pPr>
          </w:p>
        </w:tc>
      </w:tr>
      <w:tr w:rsidR="00220E2B" w:rsidRPr="000A2B55" w:rsidTr="00220E2B">
        <w:trPr>
          <w:trHeight w:val="259"/>
        </w:trPr>
        <w:tc>
          <w:tcPr>
            <w:tcW w:w="979" w:type="dxa"/>
            <w:shd w:val="clear" w:color="auto" w:fill="FFFFFF" w:themeFill="background1"/>
            <w:noWrap/>
          </w:tcPr>
          <w:p w:rsidR="00C327DB" w:rsidRPr="00220E2B" w:rsidRDefault="00C327DB" w:rsidP="00C327DB">
            <w:pPr>
              <w:jc w:val="center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846DEE" w:rsidRDefault="00C327DB" w:rsidP="00C327DB">
            <w:pPr>
              <w:rPr>
                <w:sz w:val="16"/>
              </w:rPr>
            </w:pPr>
          </w:p>
        </w:tc>
      </w:tr>
      <w:tr w:rsidR="00220E2B" w:rsidRPr="000A2B55" w:rsidTr="00220E2B">
        <w:trPr>
          <w:trHeight w:val="133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</w:tr>
      <w:tr w:rsidR="00220E2B" w:rsidRPr="000A2B55" w:rsidTr="00220E2B">
        <w:trPr>
          <w:trHeight w:val="259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</w:tr>
      <w:tr w:rsidR="00220E2B" w:rsidRPr="000A2B55" w:rsidTr="00220E2B">
        <w:trPr>
          <w:trHeight w:val="259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</w:tr>
      <w:tr w:rsidR="00220E2B" w:rsidRPr="000A2B55" w:rsidTr="00220E2B">
        <w:trPr>
          <w:trHeight w:val="259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8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</w:tr>
      <w:tr w:rsidR="00220E2B" w:rsidRPr="000A2B55" w:rsidTr="00220E2B">
        <w:trPr>
          <w:trHeight w:val="259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jc w:val="center"/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</w:tr>
      <w:tr w:rsidR="00220E2B" w:rsidRPr="000A2B55" w:rsidTr="00220E2B">
        <w:trPr>
          <w:trHeight w:val="259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</w:tr>
      <w:tr w:rsidR="00220E2B" w:rsidRPr="000A2B55" w:rsidTr="00220E2B">
        <w:trPr>
          <w:trHeight w:val="350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6"/>
              </w:rPr>
            </w:pPr>
          </w:p>
        </w:tc>
        <w:tc>
          <w:tcPr>
            <w:tcW w:w="1339" w:type="dxa"/>
            <w:tcBorders>
              <w:bottom w:val="single" w:sz="2" w:space="0" w:color="595959" w:themeColor="text1" w:themeTint="A6"/>
            </w:tcBorders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</w:tr>
      <w:tr w:rsidR="00220E2B" w:rsidRPr="000A2B55" w:rsidTr="00220E2B">
        <w:trPr>
          <w:trHeight w:val="269"/>
        </w:trPr>
        <w:tc>
          <w:tcPr>
            <w:tcW w:w="979" w:type="dxa"/>
            <w:shd w:val="clear" w:color="auto" w:fill="FFFFFF" w:themeFill="background1"/>
            <w:noWrap/>
            <w:vAlign w:val="center"/>
          </w:tcPr>
          <w:p w:rsidR="00C327DB" w:rsidRPr="00220E2B" w:rsidRDefault="00C327DB" w:rsidP="00C327DB">
            <w:pPr>
              <w:pStyle w:val="Heading3"/>
              <w:rPr>
                <w:b/>
                <w:sz w:val="16"/>
              </w:rPr>
            </w:pPr>
            <w:r w:rsidRPr="00220E2B">
              <w:rPr>
                <w:b/>
                <w:sz w:val="16"/>
              </w:rPr>
              <w:t xml:space="preserve">Online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7DB" w:rsidRPr="000C3D7D" w:rsidRDefault="00C327DB" w:rsidP="00C327DB">
            <w:pPr>
              <w:rPr>
                <w:sz w:val="14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tabs>
                <w:tab w:val="left" w:pos="720"/>
              </w:tabs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  <w:tc>
          <w:tcPr>
            <w:tcW w:w="4644" w:type="dxa"/>
            <w:vMerge/>
            <w:shd w:val="clear" w:color="auto" w:fill="FFFFFF" w:themeFill="background1"/>
          </w:tcPr>
          <w:p w:rsidR="00C327DB" w:rsidRPr="000414E6" w:rsidRDefault="00C327DB" w:rsidP="00C327DB">
            <w:pPr>
              <w:rPr>
                <w:sz w:val="16"/>
              </w:rPr>
            </w:pPr>
          </w:p>
        </w:tc>
      </w:tr>
    </w:tbl>
    <w:p w:rsidR="000414E6" w:rsidRDefault="00590134" w:rsidP="000872F8">
      <w:pPr>
        <w:ind w:left="14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1D5C9" wp14:editId="1B732E2E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238750" cy="2076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4E6" w:rsidRDefault="00305990" w:rsidP="000C3D7D">
                            <w:pPr>
                              <w:rPr>
                                <w:rFonts w:ascii="Century Schoolbook" w:hAnsi="Century Schoolbook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highlight w:val="yellow"/>
                                <w:u w:val="single"/>
                              </w:rPr>
                              <w:t>TO DO LIST</w:t>
                            </w:r>
                            <w:r w:rsidR="008A0F95" w:rsidRPr="008A0F95">
                              <w:rPr>
                                <w:rFonts w:ascii="Century Schoolbook" w:hAnsi="Century Schoolbook"/>
                                <w:sz w:val="18"/>
                                <w:highlight w:val="yellow"/>
                                <w:u w:val="single"/>
                              </w:rPr>
                              <w:t>:</w:t>
                            </w:r>
                            <w:r w:rsidR="008A0F95">
                              <w:rPr>
                                <w:rFonts w:ascii="Century Schoolbook" w:hAnsi="Century Schoolbook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0C3D7D" w:rsidRDefault="000C3D7D" w:rsidP="000C3D7D">
                            <w:pPr>
                              <w:rPr>
                                <w:rFonts w:ascii="Century Schoolbook" w:hAnsi="Century Schoolbook"/>
                                <w:sz w:val="18"/>
                                <w:u w:val="single"/>
                              </w:rPr>
                            </w:pPr>
                          </w:p>
                          <w:p w:rsidR="000C3D7D" w:rsidRPr="000C3D7D" w:rsidRDefault="000C3D7D" w:rsidP="000C3D7D">
                            <w:pPr>
                              <w:rPr>
                                <w:rFonts w:ascii="Century Schoolbook" w:hAnsi="Century Schoolbook"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01D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25pt;width:412.5pt;height:16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" fillcolor="window" strokeweight=".5pt">
                <v:textbox>
                  <w:txbxContent>
                    <w:p w:rsidR="000414E6" w:rsidRDefault="00305990" w:rsidP="000C3D7D">
                      <w:pPr>
                        <w:rPr>
                          <w:rFonts w:ascii="Century Schoolbook" w:hAnsi="Century Schoolbook"/>
                          <w:sz w:val="18"/>
                          <w:u w:val="single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highlight w:val="yellow"/>
                          <w:u w:val="single"/>
                        </w:rPr>
                        <w:t>TO DO LIST</w:t>
                      </w:r>
                      <w:r w:rsidR="008A0F95" w:rsidRPr="008A0F95">
                        <w:rPr>
                          <w:rFonts w:ascii="Century Schoolbook" w:hAnsi="Century Schoolbook"/>
                          <w:sz w:val="18"/>
                          <w:highlight w:val="yellow"/>
                          <w:u w:val="single"/>
                        </w:rPr>
                        <w:t>:</w:t>
                      </w:r>
                      <w:r w:rsidR="008A0F95">
                        <w:rPr>
                          <w:rFonts w:ascii="Century Schoolbook" w:hAnsi="Century Schoolbook"/>
                          <w:sz w:val="18"/>
                          <w:u w:val="single"/>
                        </w:rPr>
                        <w:t xml:space="preserve"> </w:t>
                      </w:r>
                    </w:p>
                    <w:p w:rsidR="000C3D7D" w:rsidRDefault="000C3D7D" w:rsidP="000C3D7D">
                      <w:pPr>
                        <w:rPr>
                          <w:rFonts w:ascii="Century Schoolbook" w:hAnsi="Century Schoolbook"/>
                          <w:sz w:val="18"/>
                          <w:u w:val="single"/>
                        </w:rPr>
                      </w:pPr>
                    </w:p>
                    <w:p w:rsidR="000C3D7D" w:rsidRPr="000C3D7D" w:rsidRDefault="000C3D7D" w:rsidP="000C3D7D">
                      <w:pPr>
                        <w:rPr>
                          <w:rFonts w:ascii="Century Schoolbook" w:hAnsi="Century Schoolbook"/>
                          <w:color w:val="FF0000"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2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97F7B" wp14:editId="4B4C62E8">
                <wp:simplePos x="0" y="0"/>
                <wp:positionH relativeFrom="margin">
                  <wp:posOffset>5314950</wp:posOffset>
                </wp:positionH>
                <wp:positionV relativeFrom="paragraph">
                  <wp:posOffset>40640</wp:posOffset>
                </wp:positionV>
                <wp:extent cx="4086225" cy="2038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2F8" w:rsidRDefault="000872F8" w:rsidP="000872F8">
                            <w:pPr>
                              <w:rPr>
                                <w:rFonts w:ascii="Century Schoolbook" w:hAnsi="Century Schoolbook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10BE8" wp14:editId="12E28CDD">
                                  <wp:extent cx="3905250" cy="1962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6678" cy="1962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72F8" w:rsidRPr="000C3D7D" w:rsidRDefault="000872F8" w:rsidP="000872F8">
                            <w:pPr>
                              <w:rPr>
                                <w:rFonts w:ascii="Century Schoolbook" w:hAnsi="Century Schoolbook"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697F7B" id="Text Box 4" o:spid="_x0000_s1027" type="#_x0000_t202" style="position:absolute;left:0;text-align:left;margin-left:418.5pt;margin-top:3.2pt;width:321.7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" fillcolor="window" strokeweight=".5pt">
                <v:textbox>
                  <w:txbxContent>
                    <w:p w:rsidR="000872F8" w:rsidRDefault="000872F8" w:rsidP="000872F8">
                      <w:pPr>
                        <w:rPr>
                          <w:rFonts w:ascii="Century Schoolbook" w:hAnsi="Century Schoolbook"/>
                          <w:sz w:val="1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710BE8" wp14:editId="12E28CDD">
                            <wp:extent cx="3905250" cy="1962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6678" cy="1962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72F8" w:rsidRPr="000C3D7D" w:rsidRDefault="000872F8" w:rsidP="000872F8">
                      <w:pPr>
                        <w:rPr>
                          <w:rFonts w:ascii="Century Schoolbook" w:hAnsi="Century Schoolbook"/>
                          <w:color w:val="FF0000"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2F8">
        <w:rPr>
          <w:noProof/>
        </w:rPr>
        <w:t xml:space="preserve">  </w:t>
      </w:r>
    </w:p>
    <w:p w:rsidR="000414E6" w:rsidRDefault="008A0F95" w:rsidP="00F137B7">
      <w:r>
        <w:rPr>
          <w:noProof/>
        </w:rPr>
        <w:lastRenderedPageBreak/>
        <w:t xml:space="preserve">    </w:t>
      </w:r>
      <w:r w:rsidR="00305990">
        <w:rPr>
          <w:noProof/>
        </w:rPr>
        <w:drawing>
          <wp:inline distT="0" distB="0" distL="0" distR="0">
            <wp:extent cx="8909050" cy="6858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us ma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4E6" w:rsidSect="000A0256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16" w:rsidRDefault="00382316" w:rsidP="00B9109F">
      <w:r>
        <w:separator/>
      </w:r>
    </w:p>
  </w:endnote>
  <w:endnote w:type="continuationSeparator" w:id="0">
    <w:p w:rsidR="00382316" w:rsidRDefault="00382316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16" w:rsidRDefault="00382316" w:rsidP="00B9109F">
      <w:r>
        <w:separator/>
      </w:r>
    </w:p>
  </w:footnote>
  <w:footnote w:type="continuationSeparator" w:id="0">
    <w:p w:rsidR="00382316" w:rsidRDefault="00382316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90" w:rsidRPr="00A064A2" w:rsidRDefault="00A064A2" w:rsidP="00A064A2">
    <w:pPr>
      <w:rPr>
        <w:rFonts w:ascii="Times New Roman" w:hAnsi="Times New Roman"/>
        <w:color w:val="002060"/>
        <w:sz w:val="20"/>
      </w:rPr>
    </w:pPr>
    <w:r w:rsidRPr="00A064A2">
      <w:rPr>
        <w:rFonts w:ascii="Times New Roman" w:hAnsi="Times New Roman"/>
        <w:color w:val="002060"/>
        <w:sz w:val="20"/>
      </w:rPr>
      <w:t xml:space="preserve">SCHOOL </w:t>
    </w:r>
    <w:proofErr w:type="gramStart"/>
    <w:r w:rsidRPr="00A064A2">
      <w:rPr>
        <w:rFonts w:ascii="Times New Roman" w:hAnsi="Times New Roman"/>
        <w:color w:val="002060"/>
        <w:sz w:val="20"/>
      </w:rPr>
      <w:t>OF:</w:t>
    </w:r>
    <w:r>
      <w:rPr>
        <w:rFonts w:ascii="Times New Roman" w:hAnsi="Times New Roman"/>
        <w:color w:val="002060"/>
        <w:sz w:val="20"/>
      </w:rPr>
      <w:softHyphen/>
    </w:r>
    <w:proofErr w:type="gramEnd"/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</w:r>
    <w:r>
      <w:rPr>
        <w:rFonts w:ascii="Times New Roman" w:hAnsi="Times New Roman"/>
        <w:color w:val="002060"/>
        <w:sz w:val="20"/>
      </w:rPr>
      <w:softHyphen/>
      <w:t>_____________________________</w:t>
    </w:r>
    <w:r w:rsidRPr="00A064A2">
      <w:rPr>
        <w:rFonts w:ascii="Times New Roman" w:hAnsi="Times New Roman"/>
        <w:color w:val="002060"/>
        <w:sz w:val="20"/>
      </w:rPr>
      <w:t>DEGREE PROGRAM:</w:t>
    </w:r>
    <w:r>
      <w:rPr>
        <w:rFonts w:ascii="Times New Roman" w:hAnsi="Times New Roman"/>
        <w:color w:val="002060"/>
        <w:sz w:val="20"/>
      </w:rPr>
      <w:t xml:space="preserve"> ____________________________________</w:t>
    </w:r>
    <w:r w:rsidRPr="00A064A2">
      <w:rPr>
        <w:rFonts w:ascii="Times New Roman" w:hAnsi="Times New Roman"/>
        <w:color w:val="002060"/>
        <w:sz w:val="20"/>
      </w:rPr>
      <w:t>ACADEMIC ADVISOR:</w:t>
    </w:r>
    <w:r>
      <w:rPr>
        <w:rFonts w:ascii="Times New Roman" w:hAnsi="Times New Roman"/>
        <w:color w:val="002060"/>
        <w:sz w:val="20"/>
      </w:rPr>
      <w:t>___________________________</w:t>
    </w:r>
    <w:r w:rsidRPr="00A064A2">
      <w:rPr>
        <w:rFonts w:ascii="Times New Roman" w:hAnsi="Times New Roman"/>
        <w:color w:val="00206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BC21C8"/>
    <w:multiLevelType w:val="hybridMultilevel"/>
    <w:tmpl w:val="61440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56"/>
    <w:rsid w:val="00034A17"/>
    <w:rsid w:val="00035F51"/>
    <w:rsid w:val="000414E6"/>
    <w:rsid w:val="0004731A"/>
    <w:rsid w:val="00054D3C"/>
    <w:rsid w:val="00076D26"/>
    <w:rsid w:val="000872F8"/>
    <w:rsid w:val="00091D36"/>
    <w:rsid w:val="000A0256"/>
    <w:rsid w:val="000A2B55"/>
    <w:rsid w:val="000C3D7D"/>
    <w:rsid w:val="000D6F37"/>
    <w:rsid w:val="000F580C"/>
    <w:rsid w:val="00112018"/>
    <w:rsid w:val="00136023"/>
    <w:rsid w:val="0013792D"/>
    <w:rsid w:val="001662CB"/>
    <w:rsid w:val="001C0E32"/>
    <w:rsid w:val="001C70A2"/>
    <w:rsid w:val="001E0505"/>
    <w:rsid w:val="00202C39"/>
    <w:rsid w:val="00220E2B"/>
    <w:rsid w:val="0022251F"/>
    <w:rsid w:val="00261979"/>
    <w:rsid w:val="002A578C"/>
    <w:rsid w:val="002F1CE7"/>
    <w:rsid w:val="00305990"/>
    <w:rsid w:val="00350D85"/>
    <w:rsid w:val="00363071"/>
    <w:rsid w:val="00382316"/>
    <w:rsid w:val="003A7DAF"/>
    <w:rsid w:val="003B5A98"/>
    <w:rsid w:val="003D4411"/>
    <w:rsid w:val="003D505A"/>
    <w:rsid w:val="00441DD7"/>
    <w:rsid w:val="004565B5"/>
    <w:rsid w:val="004B0CBB"/>
    <w:rsid w:val="004E0B73"/>
    <w:rsid w:val="0050106A"/>
    <w:rsid w:val="00532CFA"/>
    <w:rsid w:val="00544B7B"/>
    <w:rsid w:val="00555C19"/>
    <w:rsid w:val="005721AC"/>
    <w:rsid w:val="00590134"/>
    <w:rsid w:val="005B4E5E"/>
    <w:rsid w:val="005E48EC"/>
    <w:rsid w:val="00632D2F"/>
    <w:rsid w:val="006473C7"/>
    <w:rsid w:val="006769DF"/>
    <w:rsid w:val="00686737"/>
    <w:rsid w:val="006925B1"/>
    <w:rsid w:val="00693701"/>
    <w:rsid w:val="006C1339"/>
    <w:rsid w:val="007052A0"/>
    <w:rsid w:val="00716400"/>
    <w:rsid w:val="00745595"/>
    <w:rsid w:val="00761FF0"/>
    <w:rsid w:val="007745C4"/>
    <w:rsid w:val="00793BB2"/>
    <w:rsid w:val="007C5C44"/>
    <w:rsid w:val="008108ED"/>
    <w:rsid w:val="008156AD"/>
    <w:rsid w:val="00841DEF"/>
    <w:rsid w:val="00846DEE"/>
    <w:rsid w:val="008557C9"/>
    <w:rsid w:val="00860EDF"/>
    <w:rsid w:val="0088093F"/>
    <w:rsid w:val="008816AE"/>
    <w:rsid w:val="008856DA"/>
    <w:rsid w:val="008A0F95"/>
    <w:rsid w:val="008B19BB"/>
    <w:rsid w:val="008E7607"/>
    <w:rsid w:val="00911E57"/>
    <w:rsid w:val="00953AE2"/>
    <w:rsid w:val="00964F89"/>
    <w:rsid w:val="009A1D2B"/>
    <w:rsid w:val="009B0FBC"/>
    <w:rsid w:val="009B399F"/>
    <w:rsid w:val="009E5502"/>
    <w:rsid w:val="009E59D1"/>
    <w:rsid w:val="00A05047"/>
    <w:rsid w:val="00A064A2"/>
    <w:rsid w:val="00A1052D"/>
    <w:rsid w:val="00A641C8"/>
    <w:rsid w:val="00AC51C3"/>
    <w:rsid w:val="00AF14E7"/>
    <w:rsid w:val="00B10953"/>
    <w:rsid w:val="00B203D0"/>
    <w:rsid w:val="00B9109F"/>
    <w:rsid w:val="00BC6536"/>
    <w:rsid w:val="00C06C53"/>
    <w:rsid w:val="00C15C4E"/>
    <w:rsid w:val="00C21DF9"/>
    <w:rsid w:val="00C22695"/>
    <w:rsid w:val="00C327DB"/>
    <w:rsid w:val="00C35215"/>
    <w:rsid w:val="00C67D41"/>
    <w:rsid w:val="00CE1A30"/>
    <w:rsid w:val="00D06DBB"/>
    <w:rsid w:val="00D306BB"/>
    <w:rsid w:val="00D324AF"/>
    <w:rsid w:val="00D826C2"/>
    <w:rsid w:val="00DA4D61"/>
    <w:rsid w:val="00DB0DEB"/>
    <w:rsid w:val="00DE0A68"/>
    <w:rsid w:val="00DE1795"/>
    <w:rsid w:val="00DF5948"/>
    <w:rsid w:val="00DF68BC"/>
    <w:rsid w:val="00E40272"/>
    <w:rsid w:val="00EA21E9"/>
    <w:rsid w:val="00EA2789"/>
    <w:rsid w:val="00EC256D"/>
    <w:rsid w:val="00EC7C89"/>
    <w:rsid w:val="00ED1CA3"/>
    <w:rsid w:val="00ED7A49"/>
    <w:rsid w:val="00EE7B30"/>
    <w:rsid w:val="00F137B7"/>
    <w:rsid w:val="00F158A4"/>
    <w:rsid w:val="00F27739"/>
    <w:rsid w:val="00F34D8F"/>
    <w:rsid w:val="00F40FA8"/>
    <w:rsid w:val="00F64089"/>
    <w:rsid w:val="00F86D2B"/>
    <w:rsid w:val="00FB20F5"/>
    <w:rsid w:val="00FC11E7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8B473F-C3D4-43FA-8941-5C2A792D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DF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customStyle="1" w:styleId="SmartHyperlink1">
    <w:name w:val="Smart Hyperlink1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eprogram@dinecollege.edu" TargetMode="External"/><Relationship Id="rId13" Type="http://schemas.openxmlformats.org/officeDocument/2006/relationships/hyperlink" Target="mailto:reslife@dinecollege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rdescheny@dinecollege.ed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bia@dinecollege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mvecenti@dinecollege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advisors@dinecollege.edu" TargetMode="External"/><Relationship Id="rId14" Type="http://schemas.openxmlformats.org/officeDocument/2006/relationships/hyperlink" Target="mailto:leharrison@dinecolleg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jim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9F4487FCF4D4C9E0155412C20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3AB2-67A4-4FB4-9644-389355919EBC}"/>
      </w:docPartPr>
      <w:docPartBody>
        <w:p w:rsidR="00B74AE4" w:rsidRDefault="006F7072" w:rsidP="006F7072">
          <w:pPr>
            <w:pStyle w:val="BEF9F4487FCF4D4C9E0155412C208239"/>
          </w:pPr>
          <w:r w:rsidRPr="000A2B55">
            <w:t>Monday</w:t>
          </w:r>
        </w:p>
      </w:docPartBody>
    </w:docPart>
    <w:docPart>
      <w:docPartPr>
        <w:name w:val="4B800D8D75DB4532B155B00D4432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A480-9301-4071-A971-3745A26F9767}"/>
      </w:docPartPr>
      <w:docPartBody>
        <w:p w:rsidR="00B74AE4" w:rsidRDefault="006F7072" w:rsidP="006F7072">
          <w:pPr>
            <w:pStyle w:val="4B800D8D75DB4532B155B00D443200D5"/>
          </w:pPr>
          <w:r w:rsidRPr="000A2B55">
            <w:t>Tuesday</w:t>
          </w:r>
        </w:p>
      </w:docPartBody>
    </w:docPart>
    <w:docPart>
      <w:docPartPr>
        <w:name w:val="850E4C1CBF074D04B7E974F41A83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224B-D69A-4E05-B9ED-41E04AC15D80}"/>
      </w:docPartPr>
      <w:docPartBody>
        <w:p w:rsidR="00B74AE4" w:rsidRDefault="006F7072" w:rsidP="006F7072">
          <w:pPr>
            <w:pStyle w:val="850E4C1CBF074D04B7E974F41A834E21"/>
          </w:pPr>
          <w:r w:rsidRPr="000A2B55">
            <w:t>Wednesday</w:t>
          </w:r>
        </w:p>
      </w:docPartBody>
    </w:docPart>
    <w:docPart>
      <w:docPartPr>
        <w:name w:val="C1B263AADFFE4FF4AE3CEDFBE6BB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F9A4-91F8-4BB1-BAA5-89771A90985B}"/>
      </w:docPartPr>
      <w:docPartBody>
        <w:p w:rsidR="00B74AE4" w:rsidRDefault="006F7072" w:rsidP="006F7072">
          <w:pPr>
            <w:pStyle w:val="C1B263AADFFE4FF4AE3CEDFBE6BBF2EE"/>
          </w:pPr>
          <w:r w:rsidRPr="000A2B55">
            <w:t>Thursday</w:t>
          </w:r>
        </w:p>
      </w:docPartBody>
    </w:docPart>
    <w:docPart>
      <w:docPartPr>
        <w:name w:val="12AF4E6FB1A741EDACB190F4E5E7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5A76-7372-48A4-A326-75B9D02252BA}"/>
      </w:docPartPr>
      <w:docPartBody>
        <w:p w:rsidR="00B74AE4" w:rsidRDefault="006F7072" w:rsidP="006F7072">
          <w:pPr>
            <w:pStyle w:val="12AF4E6FB1A741EDACB190F4E5E73E9D"/>
          </w:pPr>
          <w:r w:rsidRPr="000A2B55">
            <w:t>Friday</w:t>
          </w:r>
        </w:p>
      </w:docPartBody>
    </w:docPart>
    <w:docPart>
      <w:docPartPr>
        <w:name w:val="4620307A230644FFAE168109A6F1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9E29-0FAE-447A-980A-35185BD76CEA}"/>
      </w:docPartPr>
      <w:docPartBody>
        <w:p w:rsidR="00B74AE4" w:rsidRDefault="006F7072" w:rsidP="006F7072">
          <w:pPr>
            <w:pStyle w:val="4620307A230644FFAE168109A6F11993"/>
          </w:pPr>
          <w:r w:rsidRPr="000A2B55">
            <w:t>Saturday</w:t>
          </w:r>
        </w:p>
      </w:docPartBody>
    </w:docPart>
    <w:docPart>
      <w:docPartPr>
        <w:name w:val="EECDF52C1AE04724968A079FBD5E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C5D7-3288-4B44-907C-9B64F0DBB7EE}"/>
      </w:docPartPr>
      <w:docPartBody>
        <w:p w:rsidR="00B74AE4" w:rsidRDefault="006F7072" w:rsidP="006F7072">
          <w:pPr>
            <w:pStyle w:val="EECDF52C1AE04724968A079FBD5E076E"/>
          </w:pPr>
          <w:r w:rsidRPr="000A2B55"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5A"/>
    <w:rsid w:val="00271C5A"/>
    <w:rsid w:val="002A2874"/>
    <w:rsid w:val="006F7072"/>
    <w:rsid w:val="009966C3"/>
    <w:rsid w:val="00B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B74E5BC2A74073BD993447DD514148">
    <w:name w:val="5EB74E5BC2A74073BD993447DD514148"/>
  </w:style>
  <w:style w:type="paragraph" w:customStyle="1" w:styleId="F1547B429C924D7EA1F82E3D5420C0F3">
    <w:name w:val="F1547B429C924D7EA1F82E3D5420C0F3"/>
  </w:style>
  <w:style w:type="paragraph" w:customStyle="1" w:styleId="DE443ED7C87348C1B93A8F53D9F59E9C">
    <w:name w:val="DE443ED7C87348C1B93A8F53D9F59E9C"/>
  </w:style>
  <w:style w:type="paragraph" w:customStyle="1" w:styleId="EAB3E278D79A4359AED0E41AB6FC1F26">
    <w:name w:val="EAB3E278D79A4359AED0E41AB6FC1F26"/>
  </w:style>
  <w:style w:type="paragraph" w:customStyle="1" w:styleId="E483DFC57A924636B8987DF6C4742A73">
    <w:name w:val="E483DFC57A924636B8987DF6C4742A73"/>
  </w:style>
  <w:style w:type="paragraph" w:customStyle="1" w:styleId="63381BC9181A41308E8615295544025F">
    <w:name w:val="63381BC9181A41308E8615295544025F"/>
  </w:style>
  <w:style w:type="paragraph" w:customStyle="1" w:styleId="C120EF8130B14419B1DD09C30B17A811">
    <w:name w:val="C120EF8130B14419B1DD09C30B17A811"/>
  </w:style>
  <w:style w:type="paragraph" w:customStyle="1" w:styleId="471B40E94CC840759871FC7E65D71CE9">
    <w:name w:val="471B40E94CC840759871FC7E65D71CE9"/>
  </w:style>
  <w:style w:type="paragraph" w:customStyle="1" w:styleId="2B662F8A18D8478093DD1BAF4F20D8B2">
    <w:name w:val="2B662F8A18D8478093DD1BAF4F20D8B2"/>
  </w:style>
  <w:style w:type="paragraph" w:customStyle="1" w:styleId="DD3A3004FD774A4F9794665226BE935F">
    <w:name w:val="DD3A3004FD774A4F9794665226BE935F"/>
  </w:style>
  <w:style w:type="paragraph" w:customStyle="1" w:styleId="BCC74AF552064445AC5DFA18D87AACE8">
    <w:name w:val="BCC74AF552064445AC5DFA18D87AACE8"/>
  </w:style>
  <w:style w:type="paragraph" w:customStyle="1" w:styleId="B76885F9A4F94D418286A365368D5352">
    <w:name w:val="B76885F9A4F94D418286A365368D5352"/>
  </w:style>
  <w:style w:type="paragraph" w:customStyle="1" w:styleId="2AC5FE498BD54486BC9D6ECDF20015E9">
    <w:name w:val="2AC5FE498BD54486BC9D6ECDF20015E9"/>
  </w:style>
  <w:style w:type="paragraph" w:customStyle="1" w:styleId="ADED276D1594427982F32F1626555B88">
    <w:name w:val="ADED276D1594427982F32F1626555B88"/>
  </w:style>
  <w:style w:type="paragraph" w:customStyle="1" w:styleId="DCC764F0ADDC48BF9630AD58964A061D">
    <w:name w:val="DCC764F0ADDC48BF9630AD58964A061D"/>
  </w:style>
  <w:style w:type="paragraph" w:customStyle="1" w:styleId="BE90BB7D5F294988AEB27CE8AADA54DE">
    <w:name w:val="BE90BB7D5F294988AEB27CE8AADA54DE"/>
  </w:style>
  <w:style w:type="paragraph" w:customStyle="1" w:styleId="455413DB326443D290DB6FE3A6964CA9">
    <w:name w:val="455413DB326443D290DB6FE3A6964CA9"/>
  </w:style>
  <w:style w:type="paragraph" w:customStyle="1" w:styleId="FD32FEC463DD4803A15BEE1ADB7CF267">
    <w:name w:val="FD32FEC463DD4803A15BEE1ADB7CF267"/>
  </w:style>
  <w:style w:type="paragraph" w:customStyle="1" w:styleId="5514C6415D1448BBA927F0EBAC9657BA">
    <w:name w:val="5514C6415D1448BBA927F0EBAC9657BA"/>
  </w:style>
  <w:style w:type="paragraph" w:customStyle="1" w:styleId="D6350F8E1A2842E8B34E5EA04CEB9D25">
    <w:name w:val="D6350F8E1A2842E8B34E5EA04CEB9D25"/>
  </w:style>
  <w:style w:type="paragraph" w:customStyle="1" w:styleId="A3F2122B62EE4DF68EEE307353901147">
    <w:name w:val="A3F2122B62EE4DF68EEE307353901147"/>
  </w:style>
  <w:style w:type="paragraph" w:customStyle="1" w:styleId="E80FAAF5E26A428FA2CF08F41F97A98A">
    <w:name w:val="E80FAAF5E26A428FA2CF08F41F97A98A"/>
  </w:style>
  <w:style w:type="paragraph" w:customStyle="1" w:styleId="A3CEAAEB027740B38EE7529EA402B4EB">
    <w:name w:val="A3CEAAEB027740B38EE7529EA402B4EB"/>
  </w:style>
  <w:style w:type="paragraph" w:customStyle="1" w:styleId="163AD0A0CDF7487C8DFDF5F4E26EC54C">
    <w:name w:val="163AD0A0CDF7487C8DFDF5F4E26EC54C"/>
  </w:style>
  <w:style w:type="paragraph" w:customStyle="1" w:styleId="20C0339848C14EE1AF22156E896C320E">
    <w:name w:val="20C0339848C14EE1AF22156E896C320E"/>
  </w:style>
  <w:style w:type="paragraph" w:customStyle="1" w:styleId="5BA6B2322FE54E5A908A4D7EDD0D1766">
    <w:name w:val="5BA6B2322FE54E5A908A4D7EDD0D1766"/>
  </w:style>
  <w:style w:type="paragraph" w:customStyle="1" w:styleId="0761B7F95A594E37BE1FC1DE68BA0078">
    <w:name w:val="0761B7F95A594E37BE1FC1DE68BA0078"/>
  </w:style>
  <w:style w:type="paragraph" w:customStyle="1" w:styleId="7451A48F4499408D970D60FB96782A55">
    <w:name w:val="7451A48F4499408D970D60FB96782A55"/>
  </w:style>
  <w:style w:type="paragraph" w:customStyle="1" w:styleId="9152528C01C74930A3FCC96B90CD8827">
    <w:name w:val="9152528C01C74930A3FCC96B90CD8827"/>
  </w:style>
  <w:style w:type="paragraph" w:customStyle="1" w:styleId="692A688647F3449190880932DEAFD0D0">
    <w:name w:val="692A688647F3449190880932DEAFD0D0"/>
  </w:style>
  <w:style w:type="paragraph" w:customStyle="1" w:styleId="750C3767AC3744489AC196DB2213021D">
    <w:name w:val="750C3767AC3744489AC196DB2213021D"/>
  </w:style>
  <w:style w:type="paragraph" w:customStyle="1" w:styleId="9B42DFF1E9AC418095246956089EF8ED">
    <w:name w:val="9B42DFF1E9AC418095246956089EF8ED"/>
  </w:style>
  <w:style w:type="paragraph" w:customStyle="1" w:styleId="395F6EFE24064039866E620857631641">
    <w:name w:val="395F6EFE24064039866E620857631641"/>
  </w:style>
  <w:style w:type="paragraph" w:customStyle="1" w:styleId="D7F7B5767F744293B77395BC4DCC458F">
    <w:name w:val="D7F7B5767F744293B77395BC4DCC458F"/>
  </w:style>
  <w:style w:type="paragraph" w:customStyle="1" w:styleId="AB8142427E0348BCBF364947771D0691">
    <w:name w:val="AB8142427E0348BCBF364947771D0691"/>
  </w:style>
  <w:style w:type="paragraph" w:customStyle="1" w:styleId="4801E836819743D3A9D95475514A6AEA">
    <w:name w:val="4801E836819743D3A9D95475514A6AEA"/>
  </w:style>
  <w:style w:type="paragraph" w:customStyle="1" w:styleId="B8935A3AB665478F87338F2D70D10BF6">
    <w:name w:val="B8935A3AB665478F87338F2D70D10BF6"/>
  </w:style>
  <w:style w:type="paragraph" w:customStyle="1" w:styleId="D317996449BC4D8BBE0232F559F13840">
    <w:name w:val="D317996449BC4D8BBE0232F559F13840"/>
  </w:style>
  <w:style w:type="paragraph" w:customStyle="1" w:styleId="EA5B2F3CD57E498B85C8BA137F63F521">
    <w:name w:val="EA5B2F3CD57E498B85C8BA137F63F521"/>
  </w:style>
  <w:style w:type="paragraph" w:customStyle="1" w:styleId="0D9810156C6B483D9D327846991A6506">
    <w:name w:val="0D9810156C6B483D9D327846991A6506"/>
  </w:style>
  <w:style w:type="paragraph" w:customStyle="1" w:styleId="AF393545D0B449CD9EDFCA12EAAD12E5">
    <w:name w:val="AF393545D0B449CD9EDFCA12EAAD12E5"/>
  </w:style>
  <w:style w:type="paragraph" w:customStyle="1" w:styleId="8DEB0807E04342B8A64438B4DF643F4E">
    <w:name w:val="8DEB0807E04342B8A64438B4DF643F4E"/>
  </w:style>
  <w:style w:type="paragraph" w:customStyle="1" w:styleId="860E2DCC0E7448A4ABCD5FEFF7E73908">
    <w:name w:val="860E2DCC0E7448A4ABCD5FEFF7E73908"/>
  </w:style>
  <w:style w:type="paragraph" w:customStyle="1" w:styleId="3D88BB38614E45BBBE72372C07D7A59D">
    <w:name w:val="3D88BB38614E45BBBE72372C07D7A59D"/>
  </w:style>
  <w:style w:type="paragraph" w:customStyle="1" w:styleId="9C0268A7B3C244198B431C5380BB9A8E">
    <w:name w:val="9C0268A7B3C244198B431C5380BB9A8E"/>
  </w:style>
  <w:style w:type="paragraph" w:customStyle="1" w:styleId="E85F23D354064839B049DEA648924ECD">
    <w:name w:val="E85F23D354064839B049DEA648924ECD"/>
  </w:style>
  <w:style w:type="paragraph" w:customStyle="1" w:styleId="CDE155197BF741AF8B801D30B174332B">
    <w:name w:val="CDE155197BF741AF8B801D30B174332B"/>
  </w:style>
  <w:style w:type="paragraph" w:customStyle="1" w:styleId="85C45E8A95734B54BDA5ADDD17883955">
    <w:name w:val="85C45E8A95734B54BDA5ADDD17883955"/>
  </w:style>
  <w:style w:type="paragraph" w:customStyle="1" w:styleId="DE7FC2BFA2554663B6012B795B174852">
    <w:name w:val="DE7FC2BFA2554663B6012B795B174852"/>
  </w:style>
  <w:style w:type="paragraph" w:customStyle="1" w:styleId="4537B54AC9934F5FBD4E30B189B1F583">
    <w:name w:val="4537B54AC9934F5FBD4E30B189B1F583"/>
  </w:style>
  <w:style w:type="paragraph" w:customStyle="1" w:styleId="98ADA4809CFE4778973C65DB51D9D423">
    <w:name w:val="98ADA4809CFE4778973C65DB51D9D423"/>
  </w:style>
  <w:style w:type="paragraph" w:customStyle="1" w:styleId="18773150A3E0465096C37A04620EA57C">
    <w:name w:val="18773150A3E0465096C37A04620EA57C"/>
  </w:style>
  <w:style w:type="paragraph" w:customStyle="1" w:styleId="FF00815A9EFB443494BD7CD17A1F59CB">
    <w:name w:val="FF00815A9EFB443494BD7CD17A1F59CB"/>
  </w:style>
  <w:style w:type="paragraph" w:customStyle="1" w:styleId="ED2706505468440398E2F521BB9D5009">
    <w:name w:val="ED2706505468440398E2F521BB9D5009"/>
  </w:style>
  <w:style w:type="paragraph" w:customStyle="1" w:styleId="F696F60E9F82489383FFCB463908C0AA">
    <w:name w:val="F696F60E9F82489383FFCB463908C0AA"/>
  </w:style>
  <w:style w:type="paragraph" w:customStyle="1" w:styleId="6A8263FD9D694CE8B9FC0C180E083C85">
    <w:name w:val="6A8263FD9D694CE8B9FC0C180E083C85"/>
  </w:style>
  <w:style w:type="paragraph" w:customStyle="1" w:styleId="503D86AE92AC44D8A6D8BC636E81A200">
    <w:name w:val="503D86AE92AC44D8A6D8BC636E81A200"/>
  </w:style>
  <w:style w:type="paragraph" w:customStyle="1" w:styleId="EE469F8614B14ED2BF18D7882DFE98C6">
    <w:name w:val="EE469F8614B14ED2BF18D7882DFE98C6"/>
  </w:style>
  <w:style w:type="paragraph" w:customStyle="1" w:styleId="9A4A467DA2A8422F844400C632191777">
    <w:name w:val="9A4A467DA2A8422F844400C632191777"/>
  </w:style>
  <w:style w:type="paragraph" w:customStyle="1" w:styleId="6805461476BB45B68AA6EC52BFF39A5A">
    <w:name w:val="6805461476BB45B68AA6EC52BFF39A5A"/>
  </w:style>
  <w:style w:type="paragraph" w:customStyle="1" w:styleId="AE750A0CA39440DCA49E4595A31BC57B">
    <w:name w:val="AE750A0CA39440DCA49E4595A31BC57B"/>
  </w:style>
  <w:style w:type="paragraph" w:customStyle="1" w:styleId="D876F0A38483434D898E712FA672AAA2">
    <w:name w:val="D876F0A38483434D898E712FA672AAA2"/>
  </w:style>
  <w:style w:type="paragraph" w:customStyle="1" w:styleId="C368F8BEF9B140FE8639982068BAC34F">
    <w:name w:val="C368F8BEF9B140FE8639982068BAC34F"/>
  </w:style>
  <w:style w:type="paragraph" w:customStyle="1" w:styleId="A1EA94D36F4F4D5983B0D6AABB343A72">
    <w:name w:val="A1EA94D36F4F4D5983B0D6AABB343A72"/>
  </w:style>
  <w:style w:type="paragraph" w:customStyle="1" w:styleId="3C93DAB79E2A4912A8F6018CFBAB01FC">
    <w:name w:val="3C93DAB79E2A4912A8F6018CFBAB01FC"/>
  </w:style>
  <w:style w:type="paragraph" w:customStyle="1" w:styleId="64A81A691FD749A9918414E5BF832F06">
    <w:name w:val="64A81A691FD749A9918414E5BF832F06"/>
  </w:style>
  <w:style w:type="paragraph" w:customStyle="1" w:styleId="5483994171F5466683297F234E7022BF">
    <w:name w:val="5483994171F5466683297F234E7022BF"/>
  </w:style>
  <w:style w:type="paragraph" w:customStyle="1" w:styleId="8F2B3DCCACAC4735A32C121FCEC51B56">
    <w:name w:val="8F2B3DCCACAC4735A32C121FCEC51B56"/>
  </w:style>
  <w:style w:type="paragraph" w:customStyle="1" w:styleId="9E6AE5FC03154AF2B96D323A2C41D034">
    <w:name w:val="9E6AE5FC03154AF2B96D323A2C41D034"/>
  </w:style>
  <w:style w:type="paragraph" w:customStyle="1" w:styleId="9A94916F12EA4697A461CB3FD92FF98B">
    <w:name w:val="9A94916F12EA4697A461CB3FD92FF98B"/>
  </w:style>
  <w:style w:type="paragraph" w:customStyle="1" w:styleId="84F996692AEC4D658248E12C389FA2E9">
    <w:name w:val="84F996692AEC4D658248E12C389FA2E9"/>
  </w:style>
  <w:style w:type="paragraph" w:customStyle="1" w:styleId="D1E6C565A08F4B6D8CF2CBF467F6C2CC">
    <w:name w:val="D1E6C565A08F4B6D8CF2CBF467F6C2CC"/>
  </w:style>
  <w:style w:type="paragraph" w:customStyle="1" w:styleId="0620242585184FF7AD101488BF63A8CF">
    <w:name w:val="0620242585184FF7AD101488BF63A8CF"/>
  </w:style>
  <w:style w:type="paragraph" w:customStyle="1" w:styleId="1F29058D3A324E10BB13181FF58DB88C">
    <w:name w:val="1F29058D3A324E10BB13181FF58DB88C"/>
  </w:style>
  <w:style w:type="paragraph" w:customStyle="1" w:styleId="075E458A8CB743ED8FCADF0F56613EDD">
    <w:name w:val="075E458A8CB743ED8FCADF0F56613EDD"/>
  </w:style>
  <w:style w:type="paragraph" w:customStyle="1" w:styleId="71EDC4F61C3A4E5AB568AE07BF1EF4FD">
    <w:name w:val="71EDC4F61C3A4E5AB568AE07BF1EF4FD"/>
  </w:style>
  <w:style w:type="paragraph" w:customStyle="1" w:styleId="1BAD45FB3F084F849DEE6A9AFF0BBC27">
    <w:name w:val="1BAD45FB3F084F849DEE6A9AFF0BBC27"/>
    <w:rsid w:val="00271C5A"/>
  </w:style>
  <w:style w:type="paragraph" w:customStyle="1" w:styleId="761DCE716A0A4D4A826A0451FFE10B1C">
    <w:name w:val="761DCE716A0A4D4A826A0451FFE10B1C"/>
    <w:rsid w:val="00271C5A"/>
  </w:style>
  <w:style w:type="paragraph" w:customStyle="1" w:styleId="3354AB8EB6894145828082FED82F16C4">
    <w:name w:val="3354AB8EB6894145828082FED82F16C4"/>
    <w:rsid w:val="00271C5A"/>
  </w:style>
  <w:style w:type="paragraph" w:customStyle="1" w:styleId="410CC3C20377455BA0DC8FB430DCD1AF">
    <w:name w:val="410CC3C20377455BA0DC8FB430DCD1AF"/>
    <w:rsid w:val="00271C5A"/>
  </w:style>
  <w:style w:type="paragraph" w:customStyle="1" w:styleId="B994713666754E4FB00499B2AC0B0D4C">
    <w:name w:val="B994713666754E4FB00499B2AC0B0D4C"/>
    <w:rsid w:val="00271C5A"/>
  </w:style>
  <w:style w:type="paragraph" w:customStyle="1" w:styleId="8778082765A146FEB882BC6062742454">
    <w:name w:val="8778082765A146FEB882BC6062742454"/>
    <w:rsid w:val="00271C5A"/>
  </w:style>
  <w:style w:type="paragraph" w:customStyle="1" w:styleId="3A5E4C99F6034B7EADFC84AF52F61F3B">
    <w:name w:val="3A5E4C99F6034B7EADFC84AF52F61F3B"/>
    <w:rsid w:val="00271C5A"/>
  </w:style>
  <w:style w:type="paragraph" w:customStyle="1" w:styleId="5DECD064AF954CD6B056AEA244D9324A">
    <w:name w:val="5DECD064AF954CD6B056AEA244D9324A"/>
    <w:rsid w:val="00271C5A"/>
  </w:style>
  <w:style w:type="paragraph" w:customStyle="1" w:styleId="7E8908AA164A47908BCB64C13ACDC71A">
    <w:name w:val="7E8908AA164A47908BCB64C13ACDC71A"/>
    <w:rsid w:val="00271C5A"/>
  </w:style>
  <w:style w:type="paragraph" w:customStyle="1" w:styleId="C1E8E97B43D64A0B96926C1E2AED17E3">
    <w:name w:val="C1E8E97B43D64A0B96926C1E2AED17E3"/>
    <w:rsid w:val="006F7072"/>
  </w:style>
  <w:style w:type="paragraph" w:customStyle="1" w:styleId="A4258D3EA636409AA131AA39C9CCDCD4">
    <w:name w:val="A4258D3EA636409AA131AA39C9CCDCD4"/>
    <w:rsid w:val="006F7072"/>
  </w:style>
  <w:style w:type="paragraph" w:customStyle="1" w:styleId="FDEA387C26744DEDB09E005BD63BB274">
    <w:name w:val="FDEA387C26744DEDB09E005BD63BB274"/>
    <w:rsid w:val="006F7072"/>
  </w:style>
  <w:style w:type="paragraph" w:customStyle="1" w:styleId="57D387A06CC54CE786A012A80AED8EDD">
    <w:name w:val="57D387A06CC54CE786A012A80AED8EDD"/>
    <w:rsid w:val="006F7072"/>
  </w:style>
  <w:style w:type="paragraph" w:customStyle="1" w:styleId="61AE1312C33D4E058EF1DC155D3DB037">
    <w:name w:val="61AE1312C33D4E058EF1DC155D3DB037"/>
    <w:rsid w:val="006F7072"/>
  </w:style>
  <w:style w:type="paragraph" w:customStyle="1" w:styleId="4803D7769A8F44D59F312AA2FCC41DA2">
    <w:name w:val="4803D7769A8F44D59F312AA2FCC41DA2"/>
    <w:rsid w:val="006F7072"/>
  </w:style>
  <w:style w:type="paragraph" w:customStyle="1" w:styleId="3241AAADB48848D98495DE3240794AC0">
    <w:name w:val="3241AAADB48848D98495DE3240794AC0"/>
    <w:rsid w:val="006F7072"/>
  </w:style>
  <w:style w:type="paragraph" w:customStyle="1" w:styleId="14FB53FE363249A7A52CDE828872B6B1">
    <w:name w:val="14FB53FE363249A7A52CDE828872B6B1"/>
    <w:rsid w:val="006F7072"/>
  </w:style>
  <w:style w:type="paragraph" w:customStyle="1" w:styleId="EBFDD458EB724C30925CDDF4808647B5">
    <w:name w:val="EBFDD458EB724C30925CDDF4808647B5"/>
    <w:rsid w:val="006F7072"/>
  </w:style>
  <w:style w:type="paragraph" w:customStyle="1" w:styleId="7C3477909512419D9B9044CEFD08BD71">
    <w:name w:val="7C3477909512419D9B9044CEFD08BD71"/>
    <w:rsid w:val="006F7072"/>
  </w:style>
  <w:style w:type="paragraph" w:customStyle="1" w:styleId="46D67D6CBBCA47B19B5344C1080888FA">
    <w:name w:val="46D67D6CBBCA47B19B5344C1080888FA"/>
    <w:rsid w:val="006F7072"/>
  </w:style>
  <w:style w:type="paragraph" w:customStyle="1" w:styleId="9AC7C70708914FB9B5B00AC74DDB5270">
    <w:name w:val="9AC7C70708914FB9B5B00AC74DDB5270"/>
    <w:rsid w:val="006F7072"/>
  </w:style>
  <w:style w:type="paragraph" w:customStyle="1" w:styleId="4A88011E00C345F190AE6A1AB7BE457A">
    <w:name w:val="4A88011E00C345F190AE6A1AB7BE457A"/>
    <w:rsid w:val="006F7072"/>
  </w:style>
  <w:style w:type="paragraph" w:customStyle="1" w:styleId="6873637C6FDA409A9FED62D35CC72C8D">
    <w:name w:val="6873637C6FDA409A9FED62D35CC72C8D"/>
    <w:rsid w:val="006F7072"/>
  </w:style>
  <w:style w:type="paragraph" w:customStyle="1" w:styleId="BEF9F4487FCF4D4C9E0155412C208239">
    <w:name w:val="BEF9F4487FCF4D4C9E0155412C208239"/>
    <w:rsid w:val="006F7072"/>
  </w:style>
  <w:style w:type="paragraph" w:customStyle="1" w:styleId="4B800D8D75DB4532B155B00D443200D5">
    <w:name w:val="4B800D8D75DB4532B155B00D443200D5"/>
    <w:rsid w:val="006F7072"/>
  </w:style>
  <w:style w:type="paragraph" w:customStyle="1" w:styleId="850E4C1CBF074D04B7E974F41A834E21">
    <w:name w:val="850E4C1CBF074D04B7E974F41A834E21"/>
    <w:rsid w:val="006F7072"/>
  </w:style>
  <w:style w:type="paragraph" w:customStyle="1" w:styleId="C1B263AADFFE4FF4AE3CEDFBE6BBF2EE">
    <w:name w:val="C1B263AADFFE4FF4AE3CEDFBE6BBF2EE"/>
    <w:rsid w:val="006F7072"/>
  </w:style>
  <w:style w:type="paragraph" w:customStyle="1" w:styleId="12AF4E6FB1A741EDACB190F4E5E73E9D">
    <w:name w:val="12AF4E6FB1A741EDACB190F4E5E73E9D"/>
    <w:rsid w:val="006F7072"/>
  </w:style>
  <w:style w:type="paragraph" w:customStyle="1" w:styleId="4620307A230644FFAE168109A6F11993">
    <w:name w:val="4620307A230644FFAE168109A6F11993"/>
    <w:rsid w:val="006F7072"/>
  </w:style>
  <w:style w:type="paragraph" w:customStyle="1" w:styleId="EECDF52C1AE04724968A079FBD5E076E">
    <w:name w:val="EECDF52C1AE04724968A079FBD5E076E"/>
    <w:rsid w:val="006F7072"/>
  </w:style>
  <w:style w:type="paragraph" w:customStyle="1" w:styleId="C9019D57A3894C94A8550F50D1AD42F5">
    <w:name w:val="C9019D57A3894C94A8550F50D1AD42F5"/>
    <w:rsid w:val="006F7072"/>
  </w:style>
  <w:style w:type="paragraph" w:customStyle="1" w:styleId="37F24F68EE504D7BA60B01CF6257488D">
    <w:name w:val="37F24F68EE504D7BA60B01CF6257488D"/>
    <w:rsid w:val="006F7072"/>
  </w:style>
  <w:style w:type="paragraph" w:customStyle="1" w:styleId="AA4FB282AC0F49C29773D896FB7B4D17">
    <w:name w:val="AA4FB282AC0F49C29773D896FB7B4D17"/>
    <w:rsid w:val="006F7072"/>
  </w:style>
  <w:style w:type="paragraph" w:customStyle="1" w:styleId="E93556E9F4474055AFFE7C3101F078D0">
    <w:name w:val="E93556E9F4474055AFFE7C3101F078D0"/>
    <w:rsid w:val="006F7072"/>
  </w:style>
  <w:style w:type="paragraph" w:customStyle="1" w:styleId="8074855081F54D3582EF3E4E9BC081D7">
    <w:name w:val="8074855081F54D3582EF3E4E9BC081D7"/>
    <w:rsid w:val="006F7072"/>
  </w:style>
  <w:style w:type="paragraph" w:customStyle="1" w:styleId="C925013643904E21AEF046588C6B371C">
    <w:name w:val="C925013643904E21AEF046588C6B371C"/>
    <w:rsid w:val="006F7072"/>
  </w:style>
  <w:style w:type="paragraph" w:customStyle="1" w:styleId="A0BDB8AA6370411095DBA9133CE5D15B">
    <w:name w:val="A0BDB8AA6370411095DBA9133CE5D15B"/>
    <w:rsid w:val="006F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0D77-640C-4328-999B-B8CDF2FC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schedule.dotx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Stephanne Jim</dc:creator>
  <cp:lastModifiedBy>Tyrone N. Jones</cp:lastModifiedBy>
  <cp:revision>2</cp:revision>
  <cp:lastPrinted>2020-01-09T04:50:00Z</cp:lastPrinted>
  <dcterms:created xsi:type="dcterms:W3CDTF">2022-05-19T14:58:00Z</dcterms:created>
  <dcterms:modified xsi:type="dcterms:W3CDTF">2022-05-19T14:58:00Z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